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71" w:rsidRDefault="001D7171" w:rsidP="00862039">
      <w:pPr>
        <w:jc w:val="center"/>
      </w:pPr>
      <w:r>
        <w:t>TIMBRO DELL’ASSOCIAZIONE</w:t>
      </w:r>
    </w:p>
    <w:p w:rsidR="001D7171" w:rsidRDefault="001D7171" w:rsidP="00862039">
      <w:pPr>
        <w:jc w:val="center"/>
      </w:pPr>
      <w:r>
        <w:t>Con indirizzo</w:t>
      </w:r>
    </w:p>
    <w:p w:rsidR="001D7171" w:rsidRDefault="001D7171" w:rsidP="00862039">
      <w:pPr>
        <w:jc w:val="center"/>
      </w:pPr>
    </w:p>
    <w:p w:rsidR="001D7171" w:rsidRDefault="001D7171" w:rsidP="00DE71B9">
      <w:pPr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Marca da bollo €.16,00</w:t>
      </w:r>
    </w:p>
    <w:p w:rsidR="001D7171" w:rsidRDefault="001D7171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Salvo soggetto esentato </w:t>
      </w:r>
    </w:p>
    <w:p w:rsidR="001D7171" w:rsidRDefault="001D7171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>ai sensi del D.P.R. 642/1972, artt.14,16 e 27 bis</w:t>
      </w:r>
    </w:p>
    <w:p w:rsidR="001D7171" w:rsidRPr="00DE71B9" w:rsidRDefault="001D7171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 dell’allegato B al citato DPR N. 642/1972</w:t>
      </w:r>
    </w:p>
    <w:p w:rsidR="001D7171" w:rsidRDefault="001D7171" w:rsidP="00DE71B9">
      <w:pPr>
        <w:jc w:val="right"/>
      </w:pPr>
    </w:p>
    <w:p w:rsidR="001D7171" w:rsidRDefault="001D7171" w:rsidP="00862039">
      <w:pPr>
        <w:jc w:val="right"/>
      </w:pPr>
      <w:r>
        <w:t>Egr. Sig. SINDACO</w:t>
      </w:r>
    </w:p>
    <w:p w:rsidR="001D7171" w:rsidRDefault="001D7171" w:rsidP="00862039">
      <w:pPr>
        <w:jc w:val="right"/>
      </w:pPr>
      <w:r>
        <w:t>Del Comune  di VERZUOLO</w:t>
      </w:r>
    </w:p>
    <w:p w:rsidR="001D7171" w:rsidRDefault="001D7171" w:rsidP="00862039">
      <w:pPr>
        <w:jc w:val="both"/>
      </w:pPr>
      <w:r>
        <w:t xml:space="preserve">Oggetto : Richiesta contributo a carattere straordinario </w:t>
      </w:r>
    </w:p>
    <w:p w:rsidR="001D7171" w:rsidRDefault="001D7171" w:rsidP="00862039">
      <w:pPr>
        <w:jc w:val="both"/>
      </w:pPr>
    </w:p>
    <w:p w:rsidR="001D7171" w:rsidRDefault="001D7171" w:rsidP="00862039">
      <w:pPr>
        <w:jc w:val="both"/>
      </w:pPr>
      <w:r>
        <w:t>Il/La  sottoscritta …………………………………………………………………………………………………………………………………………..</w:t>
      </w:r>
    </w:p>
    <w:p w:rsidR="001D7171" w:rsidRDefault="001D7171" w:rsidP="00862039">
      <w:pPr>
        <w:jc w:val="both"/>
      </w:pPr>
      <w:r>
        <w:t>Nato/a a  ……………………………………………………….. Prov. ………………..       il ………………………………………………………..</w:t>
      </w:r>
    </w:p>
    <w:p w:rsidR="001D7171" w:rsidRDefault="001D7171" w:rsidP="00862039">
      <w:pPr>
        <w:jc w:val="both"/>
      </w:pPr>
      <w:r>
        <w:t>Residente in ……………………………………………………………………………………………………….. Cap………………………………..</w:t>
      </w:r>
    </w:p>
    <w:p w:rsidR="001D7171" w:rsidRDefault="001D7171" w:rsidP="00862039">
      <w:pPr>
        <w:jc w:val="both"/>
      </w:pPr>
      <w:r>
        <w:t>Indirizzo  ………………………………………………………………………………………………………………………………………………………</w:t>
      </w:r>
    </w:p>
    <w:p w:rsidR="001D7171" w:rsidRDefault="001D7171" w:rsidP="00862039">
      <w:pPr>
        <w:jc w:val="both"/>
      </w:pPr>
      <w:r>
        <w:t>Codice fiscale ……………………………………………………………………………………………………………………………………………….</w:t>
      </w:r>
    </w:p>
    <w:p w:rsidR="001D7171" w:rsidRDefault="001D7171" w:rsidP="00862039">
      <w:pPr>
        <w:jc w:val="both"/>
      </w:pPr>
      <w:r>
        <w:t xml:space="preserve">Nella sua qualità di   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 xml:space="preserve">persona fisica 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>ente pubblico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>associazione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>organizzazione di volontariato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>organizzazione di promozione sociale</w:t>
      </w:r>
    </w:p>
    <w:p w:rsidR="001D7171" w:rsidRDefault="001D7171" w:rsidP="00FA5923">
      <w:pPr>
        <w:numPr>
          <w:ilvl w:val="0"/>
          <w:numId w:val="3"/>
        </w:numPr>
        <w:jc w:val="both"/>
      </w:pPr>
      <w:r>
        <w:t>ente ecclesiastico</w:t>
      </w:r>
    </w:p>
    <w:p w:rsidR="001D7171" w:rsidRDefault="001D7171" w:rsidP="00FA5923">
      <w:pPr>
        <w:ind w:left="360"/>
        <w:jc w:val="both"/>
      </w:pPr>
    </w:p>
    <w:p w:rsidR="001D7171" w:rsidRDefault="001D7171" w:rsidP="00862039">
      <w:pPr>
        <w:jc w:val="both"/>
      </w:pPr>
      <w:r>
        <w:t xml:space="preserve">indicare la denominazione dell’ente/associazione/organizzazione  </w:t>
      </w:r>
    </w:p>
    <w:p w:rsidR="001D7171" w:rsidRDefault="001D7171" w:rsidP="00862039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1D7171" w:rsidRDefault="001D7171" w:rsidP="00862039">
      <w:pPr>
        <w:jc w:val="both"/>
      </w:pPr>
      <w:r>
        <w:t>con  sede in ………………………………………………………………………………………………………… Cap………………………………..</w:t>
      </w:r>
    </w:p>
    <w:p w:rsidR="001D7171" w:rsidRDefault="001D7171" w:rsidP="00862039">
      <w:pPr>
        <w:jc w:val="both"/>
      </w:pPr>
      <w:r>
        <w:t>indirizzo……………………………………………………………………………………………………………………………………………………….</w:t>
      </w:r>
    </w:p>
    <w:p w:rsidR="001D7171" w:rsidRDefault="001D7171" w:rsidP="00862039">
      <w:pPr>
        <w:jc w:val="both"/>
      </w:pPr>
      <w:r>
        <w:t>e-mail………………………………………………………………………………………………………………………………………………………….</w:t>
      </w:r>
    </w:p>
    <w:p w:rsidR="001D7171" w:rsidRDefault="001D7171" w:rsidP="00862039">
      <w:pPr>
        <w:jc w:val="both"/>
      </w:pPr>
      <w:r>
        <w:t>codice fiscale  ………………………………………………………………….partita IVA………………………………………………………..</w:t>
      </w:r>
    </w:p>
    <w:p w:rsidR="001D7171" w:rsidRDefault="001D7171" w:rsidP="00862039">
      <w:pPr>
        <w:jc w:val="both"/>
      </w:pPr>
      <w:r>
        <w:t>recapito telefonico…………………………………………………………. Fax …………………………………………………………………..</w:t>
      </w:r>
    </w:p>
    <w:p w:rsidR="001D7171" w:rsidRDefault="001D7171" w:rsidP="00862039">
      <w:pPr>
        <w:jc w:val="both"/>
      </w:pPr>
      <w:r>
        <w:t>scopo …………………………………………………………………………………………………………………………n. di associati…………</w:t>
      </w:r>
    </w:p>
    <w:p w:rsidR="001D7171" w:rsidRDefault="001D7171" w:rsidP="00862039">
      <w:pPr>
        <w:jc w:val="both"/>
      </w:pPr>
      <w:r>
        <w:t>data costituzione  dell’ente/associazione/organizzazione………………………………………………………………………….</w:t>
      </w:r>
    </w:p>
    <w:p w:rsidR="001D7171" w:rsidRDefault="001D7171" w:rsidP="00862039">
      <w:pPr>
        <w:jc w:val="both"/>
      </w:pPr>
      <w:r>
        <w:t>estremi dell’atto costitutivo/statuto se presente:  data atto     …………………………………………………………………</w:t>
      </w:r>
    </w:p>
    <w:p w:rsidR="001D7171" w:rsidRDefault="001D7171" w:rsidP="00862039">
      <w:pPr>
        <w:jc w:val="both"/>
      </w:pPr>
      <w:r>
        <w:t>registrato all’Ufficio del Registro di …………................ in data ……………....... al numero………………………………</w:t>
      </w:r>
    </w:p>
    <w:p w:rsidR="001D7171" w:rsidRDefault="001D7171" w:rsidP="00862039">
      <w:pPr>
        <w:jc w:val="both"/>
      </w:pPr>
      <w:r>
        <w:t>estremi eventuale atto modificativo: data atto  ………………………………………………………………………………………….</w:t>
      </w:r>
    </w:p>
    <w:p w:rsidR="001D7171" w:rsidRDefault="001D7171" w:rsidP="00862039">
      <w:pPr>
        <w:jc w:val="both"/>
      </w:pPr>
      <w:r>
        <w:t>registrato all’ufficio del Registro di …………………………  in data………………………….. al numero……………………….</w:t>
      </w:r>
    </w:p>
    <w:p w:rsidR="001D7171" w:rsidRDefault="001D7171" w:rsidP="00862039">
      <w:pPr>
        <w:jc w:val="both"/>
      </w:pPr>
      <w:r>
        <w:t xml:space="preserve">                                                    </w:t>
      </w:r>
    </w:p>
    <w:p w:rsidR="001D7171" w:rsidRDefault="001D7171" w:rsidP="00C72D0C">
      <w:pPr>
        <w:jc w:val="center"/>
      </w:pPr>
      <w:r>
        <w:t>Chiede</w:t>
      </w:r>
    </w:p>
    <w:p w:rsidR="001D7171" w:rsidRDefault="001D7171" w:rsidP="00C72D0C">
      <w:pPr>
        <w:jc w:val="center"/>
      </w:pPr>
    </w:p>
    <w:p w:rsidR="001D7171" w:rsidRDefault="001D7171" w:rsidP="00C72D0C">
      <w:pPr>
        <w:jc w:val="both"/>
      </w:pPr>
      <w:r>
        <w:t>L’erogazione di un contributo straordinario  di €. ……………………  a copertura delle spese presunte da sostenersi per l’iniziativa dal titolo………………………………………………………………………………………………………………..</w:t>
      </w:r>
    </w:p>
    <w:p w:rsidR="001D7171" w:rsidRDefault="001D7171" w:rsidP="00C72D0C">
      <w:pPr>
        <w:jc w:val="both"/>
      </w:pPr>
      <w:r>
        <w:t>rivolta a………………………………………………………………………………………………………………………………………………………..</w:t>
      </w:r>
    </w:p>
    <w:p w:rsidR="001D7171" w:rsidRDefault="001D7171" w:rsidP="00C72D0C">
      <w:pPr>
        <w:jc w:val="both"/>
      </w:pPr>
      <w:r>
        <w:t>descrizione dell’iniziativa …………………………………………………………………………………………………………………………….</w:t>
      </w:r>
    </w:p>
    <w:p w:rsidR="001D7171" w:rsidRDefault="001D7171" w:rsidP="00C72D0C">
      <w:pPr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1D7171" w:rsidRDefault="001D7171" w:rsidP="00C72D0C">
      <w:pPr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1D7171" w:rsidRDefault="001D7171" w:rsidP="00C72D0C">
      <w:pPr>
        <w:jc w:val="both"/>
      </w:pPr>
      <w:r>
        <w:t>che si svolgerà in data……………………………………………presso………………………………………………………………………….</w:t>
      </w:r>
    </w:p>
    <w:p w:rsidR="001D7171" w:rsidRDefault="001D7171" w:rsidP="00C72D0C">
      <w:pPr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1D7171" w:rsidRDefault="001D7171" w:rsidP="00C72D0C">
      <w:pPr>
        <w:jc w:val="both"/>
      </w:pPr>
      <w:r>
        <w:t>A tal fine allega alla presente:</w:t>
      </w:r>
    </w:p>
    <w:p w:rsidR="001D7171" w:rsidRDefault="001D7171" w:rsidP="00C72D0C">
      <w:pPr>
        <w:jc w:val="both"/>
      </w:pPr>
      <w:r>
        <w:t>piano promo-pubblicitario;</w:t>
      </w:r>
    </w:p>
    <w:p w:rsidR="001D7171" w:rsidRDefault="001D7171" w:rsidP="00C72D0C">
      <w:pPr>
        <w:jc w:val="both"/>
      </w:pPr>
      <w:r>
        <w:t>piano finanziario con indicazione delle presunte voci di spesa (preventivi);</w:t>
      </w:r>
    </w:p>
    <w:p w:rsidR="001D7171" w:rsidRDefault="001D7171" w:rsidP="00C72D0C">
      <w:pPr>
        <w:jc w:val="both"/>
      </w:pPr>
      <w:r>
        <w:t>dichiarazione di eventuali contributi richiesti ed elargiti da altri soggetti pubblici o derivanti da soggetti privati (sponsor);</w:t>
      </w:r>
    </w:p>
    <w:p w:rsidR="001D7171" w:rsidRDefault="001D7171" w:rsidP="00C72D0C">
      <w:pPr>
        <w:jc w:val="both"/>
      </w:pPr>
    </w:p>
    <w:p w:rsidR="001D7171" w:rsidRDefault="001D7171" w:rsidP="00802D2C">
      <w:pPr>
        <w:jc w:val="center"/>
      </w:pPr>
      <w:r>
        <w:t xml:space="preserve">Dichiara </w:t>
      </w:r>
    </w:p>
    <w:p w:rsidR="001D7171" w:rsidRDefault="001D7171" w:rsidP="00A254D5">
      <w:pPr>
        <w:numPr>
          <w:ilvl w:val="0"/>
          <w:numId w:val="6"/>
        </w:numPr>
        <w:jc w:val="both"/>
      </w:pPr>
      <w:r>
        <w:t>di impegnarsi a presentare una sintetica relazione dell’esito dell’iniziativa, attività o manifestazione;</w:t>
      </w:r>
    </w:p>
    <w:p w:rsidR="001D7171" w:rsidRDefault="001D7171" w:rsidP="00F957EE">
      <w:pPr>
        <w:numPr>
          <w:ilvl w:val="0"/>
          <w:numId w:val="6"/>
        </w:numPr>
        <w:jc w:val="both"/>
      </w:pPr>
      <w:r>
        <w:t>di impegnarsi a presentare a consuntivo  un dettagliato rendiconto delle entrate e delle spese sostenute  e la relativa documentazione;</w:t>
      </w:r>
    </w:p>
    <w:p w:rsidR="001D7171" w:rsidRDefault="001D7171" w:rsidP="00F957EE">
      <w:pPr>
        <w:numPr>
          <w:ilvl w:val="0"/>
          <w:numId w:val="6"/>
        </w:numPr>
        <w:jc w:val="both"/>
      </w:pPr>
      <w:r>
        <w:t>di impegnarsi ad utilizzare il contributo per le finalità dichiarate nella domanda;</w:t>
      </w:r>
    </w:p>
    <w:p w:rsidR="001D7171" w:rsidRDefault="001D7171" w:rsidP="00F957EE">
      <w:pPr>
        <w:numPr>
          <w:ilvl w:val="0"/>
          <w:numId w:val="6"/>
        </w:numPr>
        <w:jc w:val="both"/>
      </w:pPr>
      <w:r>
        <w:t>di impegnarsi ad effettuare un’adeguata promozione sul materiale pubblicitario e su eventuali ringraziamenti del  contributo  elargito dal Comune;</w:t>
      </w:r>
    </w:p>
    <w:p w:rsidR="001D7171" w:rsidRDefault="001D7171" w:rsidP="00F957EE">
      <w:pPr>
        <w:numPr>
          <w:ilvl w:val="0"/>
          <w:numId w:val="6"/>
        </w:numPr>
        <w:jc w:val="both"/>
      </w:pPr>
      <w:r>
        <w:t>di non svolgere attività commerciale preminente rispetto ai fini sociali;</w:t>
      </w:r>
    </w:p>
    <w:p w:rsidR="001D7171" w:rsidRDefault="001D7171" w:rsidP="00F957EE">
      <w:pPr>
        <w:numPr>
          <w:ilvl w:val="0"/>
          <w:numId w:val="6"/>
        </w:numPr>
        <w:jc w:val="both"/>
      </w:pPr>
      <w:r>
        <w:t xml:space="preserve">che il contributo dovrà essere erogato sul seguente conto corrente bancario /postale  </w:t>
      </w:r>
    </w:p>
    <w:p w:rsidR="001D7171" w:rsidRDefault="001D7171" w:rsidP="000227C0">
      <w:pPr>
        <w:ind w:left="1416"/>
        <w:jc w:val="both"/>
      </w:pPr>
      <w:r>
        <w:t>codice IBAN ________________________________________</w:t>
      </w:r>
    </w:p>
    <w:p w:rsidR="001D7171" w:rsidRDefault="001D7171" w:rsidP="000227C0">
      <w:pPr>
        <w:numPr>
          <w:ilvl w:val="0"/>
          <w:numId w:val="7"/>
        </w:numPr>
        <w:jc w:val="both"/>
      </w:pPr>
      <w:r>
        <w:t xml:space="preserve">che il contributo è   </w:t>
      </w:r>
      <w:r w:rsidRPr="000227C0">
        <w:rPr>
          <w:sz w:val="24"/>
          <w:szCs w:val="24"/>
        </w:rPr>
        <w:sym w:font="Symbol" w:char="F0F0"/>
      </w:r>
      <w:r>
        <w:t xml:space="preserve">soggetto/ </w:t>
      </w:r>
      <w:r w:rsidRPr="000227C0">
        <w:rPr>
          <w:sz w:val="24"/>
          <w:szCs w:val="24"/>
        </w:rPr>
        <w:sym w:font="Symbol" w:char="F0F0"/>
      </w:r>
      <w:r>
        <w:t>non soggetto alla ritenuta d’acconto del 4% di cui all’articolo 28 del D.P.R.600/73. Qualora non soggetto indicare la motivazione ___________________________________</w:t>
      </w:r>
    </w:p>
    <w:p w:rsidR="001D7171" w:rsidRDefault="001D7171" w:rsidP="000227C0">
      <w:pPr>
        <w:numPr>
          <w:ilvl w:val="0"/>
          <w:numId w:val="7"/>
        </w:numPr>
        <w:jc w:val="both"/>
      </w:pPr>
      <w:r>
        <w:t>che non sussistono nei  propri confronti cause di inconferibilità e/o incompatibilità   di cui al D.lgs. 39/2013.</w:t>
      </w:r>
    </w:p>
    <w:p w:rsidR="001D7171" w:rsidRPr="00836993" w:rsidRDefault="001D7171" w:rsidP="000227C0">
      <w:pPr>
        <w:jc w:val="both"/>
      </w:pPr>
      <w:r w:rsidRPr="00836993">
        <w:t>Il / La sottoscritto/a, consapevole delle responsabilità penali assunte, ai sensi dell’art. 76 del D.P.R. 28 dicembre 2000, n. 445, per la falsità in atti e dichiarazioni mendaci, dichiara:</w:t>
      </w:r>
    </w:p>
    <w:p w:rsidR="001D7171" w:rsidRPr="00836993" w:rsidRDefault="001D7171" w:rsidP="000227C0">
      <w:pPr>
        <w:jc w:val="both"/>
      </w:pPr>
      <w:r w:rsidRPr="00836993">
        <w:t xml:space="preserve"> </w:t>
      </w:r>
    </w:p>
    <w:p w:rsidR="001D7171" w:rsidRPr="00836993" w:rsidRDefault="001D7171" w:rsidP="000227C0">
      <w:pPr>
        <w:jc w:val="both"/>
      </w:pPr>
      <w:r w:rsidRPr="00836993">
        <w:t xml:space="preserve">di aver compilato la presente dichiarazione e che quanto in essa espresso è vero ed è documentabile su richiesta </w:t>
      </w:r>
      <w:r>
        <w:t>dell’amministrazione competente.</w:t>
      </w:r>
    </w:p>
    <w:p w:rsidR="001D7171" w:rsidRDefault="001D7171" w:rsidP="000227C0">
      <w:pPr>
        <w:jc w:val="both"/>
      </w:pPr>
    </w:p>
    <w:p w:rsidR="001D7171" w:rsidRPr="000227C0" w:rsidRDefault="001D7171" w:rsidP="000227C0">
      <w:pPr>
        <w:jc w:val="both"/>
      </w:pPr>
      <w:r w:rsidRPr="000227C0">
        <w:t>Il/ la sottoscritto/a dichiara inoltre di essere informato/a, ai sensi del D.Lgs. n. 196/2003   (codice in materia di protezione di dati personali) che i dati personali  raccolti saranno trattati, anche con strumenti informatici, esclusivamente nell’ambito del procedimento per il quale la presente dichiarazione viene resa .</w:t>
      </w:r>
    </w:p>
    <w:p w:rsidR="001D7171" w:rsidRDefault="001D7171" w:rsidP="00802D2C">
      <w:pPr>
        <w:jc w:val="both"/>
      </w:pPr>
    </w:p>
    <w:p w:rsidR="001D7171" w:rsidRDefault="001D7171" w:rsidP="00C72D0C">
      <w:pPr>
        <w:jc w:val="both"/>
      </w:pPr>
      <w:r>
        <w:t>Si dichiara che la presente istanza è esente bollo ai sensi………………………………………………………………………………</w:t>
      </w:r>
    </w:p>
    <w:p w:rsidR="001D7171" w:rsidRDefault="001D7171" w:rsidP="00C72D0C">
      <w:pPr>
        <w:jc w:val="both"/>
      </w:pPr>
    </w:p>
    <w:p w:rsidR="001D7171" w:rsidRDefault="001D7171" w:rsidP="00C72D0C">
      <w:pPr>
        <w:jc w:val="both"/>
      </w:pPr>
      <w:r>
        <w:t xml:space="preserve">Certo di un favorevole accoglimento della presente   porge cordiali saluti. </w:t>
      </w:r>
    </w:p>
    <w:p w:rsidR="001D7171" w:rsidRDefault="001D7171" w:rsidP="00862039">
      <w:pPr>
        <w:jc w:val="both"/>
      </w:pPr>
    </w:p>
    <w:p w:rsidR="001D7171" w:rsidRDefault="001D7171" w:rsidP="00862039">
      <w:pPr>
        <w:jc w:val="both"/>
      </w:pPr>
    </w:p>
    <w:p w:rsidR="001D7171" w:rsidRDefault="001D7171" w:rsidP="00862039">
      <w:pPr>
        <w:jc w:val="both"/>
      </w:pPr>
      <w:r>
        <w:t xml:space="preserve">Data </w:t>
      </w:r>
    </w:p>
    <w:p w:rsidR="001D7171" w:rsidRDefault="001D7171" w:rsidP="00862039">
      <w:pPr>
        <w:jc w:val="both"/>
      </w:pPr>
    </w:p>
    <w:p w:rsidR="001D7171" w:rsidRDefault="001D7171" w:rsidP="00862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1D7171" w:rsidRDefault="001D7171" w:rsidP="00862039">
      <w:pPr>
        <w:jc w:val="both"/>
      </w:pPr>
    </w:p>
    <w:sectPr w:rsidR="001D7171" w:rsidSect="0056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BF1"/>
    <w:multiLevelType w:val="hybridMultilevel"/>
    <w:tmpl w:val="AF4A4218"/>
    <w:lvl w:ilvl="0" w:tplc="6DC821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D0FAB"/>
    <w:multiLevelType w:val="hybridMultilevel"/>
    <w:tmpl w:val="94F04C9C"/>
    <w:lvl w:ilvl="0" w:tplc="6DC821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94C89"/>
    <w:multiLevelType w:val="hybridMultilevel"/>
    <w:tmpl w:val="B890D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B15DF"/>
    <w:multiLevelType w:val="hybridMultilevel"/>
    <w:tmpl w:val="8A6E0D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758E6"/>
    <w:multiLevelType w:val="multilevel"/>
    <w:tmpl w:val="AF4A42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F4B27"/>
    <w:multiLevelType w:val="hybridMultilevel"/>
    <w:tmpl w:val="94A8869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B5932"/>
    <w:multiLevelType w:val="multilevel"/>
    <w:tmpl w:val="B8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039"/>
    <w:rsid w:val="000227C0"/>
    <w:rsid w:val="00061963"/>
    <w:rsid w:val="000B7994"/>
    <w:rsid w:val="000E3506"/>
    <w:rsid w:val="001C291A"/>
    <w:rsid w:val="001D7171"/>
    <w:rsid w:val="001F67F9"/>
    <w:rsid w:val="00255935"/>
    <w:rsid w:val="00256208"/>
    <w:rsid w:val="002607B4"/>
    <w:rsid w:val="002E5232"/>
    <w:rsid w:val="00322C8F"/>
    <w:rsid w:val="0035360A"/>
    <w:rsid w:val="00354B24"/>
    <w:rsid w:val="00375C78"/>
    <w:rsid w:val="003D7C09"/>
    <w:rsid w:val="003F1AD9"/>
    <w:rsid w:val="003F49CB"/>
    <w:rsid w:val="004471D0"/>
    <w:rsid w:val="00456B77"/>
    <w:rsid w:val="004732C5"/>
    <w:rsid w:val="005577FA"/>
    <w:rsid w:val="00562C0B"/>
    <w:rsid w:val="005F24A8"/>
    <w:rsid w:val="0063016D"/>
    <w:rsid w:val="006E5DF9"/>
    <w:rsid w:val="0071168C"/>
    <w:rsid w:val="00716A9E"/>
    <w:rsid w:val="00766134"/>
    <w:rsid w:val="00781BF1"/>
    <w:rsid w:val="007A55C8"/>
    <w:rsid w:val="007F6D5E"/>
    <w:rsid w:val="00802D2C"/>
    <w:rsid w:val="00813F67"/>
    <w:rsid w:val="00820766"/>
    <w:rsid w:val="00836993"/>
    <w:rsid w:val="00862039"/>
    <w:rsid w:val="008D7676"/>
    <w:rsid w:val="00914387"/>
    <w:rsid w:val="00944881"/>
    <w:rsid w:val="00A254D5"/>
    <w:rsid w:val="00AA1E93"/>
    <w:rsid w:val="00AD779E"/>
    <w:rsid w:val="00B574C3"/>
    <w:rsid w:val="00B7642D"/>
    <w:rsid w:val="00B879D4"/>
    <w:rsid w:val="00C32C34"/>
    <w:rsid w:val="00C72D0C"/>
    <w:rsid w:val="00DC22C2"/>
    <w:rsid w:val="00DE71B9"/>
    <w:rsid w:val="00F721F7"/>
    <w:rsid w:val="00F957EE"/>
    <w:rsid w:val="00FA5923"/>
    <w:rsid w:val="00F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690</Words>
  <Characters>3936</Characters>
  <Application>Microsoft Office Outlook</Application>
  <DocSecurity>0</DocSecurity>
  <Lines>0</Lines>
  <Paragraphs>0</Paragraphs>
  <ScaleCrop>false</ScaleCrop>
  <Company>Municipio Di Verzuolo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DELL’ASSOCIAZIONE</dc:title>
  <dc:subject/>
  <dc:creator> </dc:creator>
  <cp:keywords/>
  <dc:description/>
  <cp:lastModifiedBy>Vilma Tarditi</cp:lastModifiedBy>
  <cp:revision>3</cp:revision>
  <cp:lastPrinted>2014-10-09T07:40:00Z</cp:lastPrinted>
  <dcterms:created xsi:type="dcterms:W3CDTF">2015-12-14T16:38:00Z</dcterms:created>
  <dcterms:modified xsi:type="dcterms:W3CDTF">2015-12-14T16:56:00Z</dcterms:modified>
</cp:coreProperties>
</file>